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7F" w:rsidRPr="007E4B34" w:rsidRDefault="00DB777F" w:rsidP="0063677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4B34">
        <w:rPr>
          <w:rFonts w:ascii="Arial" w:hAnsi="Arial" w:cs="Arial"/>
          <w:b/>
          <w:color w:val="000000"/>
          <w:sz w:val="20"/>
          <w:szCs w:val="20"/>
        </w:rPr>
        <w:t>OBRAZAC POZIVA ZA ORGANIZ</w:t>
      </w:r>
      <w:r w:rsidR="0063677E" w:rsidRPr="007E4B34">
        <w:rPr>
          <w:rFonts w:ascii="Arial" w:hAnsi="Arial" w:cs="Arial"/>
          <w:b/>
          <w:color w:val="000000"/>
          <w:sz w:val="20"/>
          <w:szCs w:val="20"/>
        </w:rPr>
        <w:t xml:space="preserve">ACIJU VIŠEDNEVNE IZVANUČIONIČKE </w:t>
      </w:r>
      <w:r w:rsidRPr="007E4B34">
        <w:rPr>
          <w:rFonts w:ascii="Arial" w:hAnsi="Arial" w:cs="Arial"/>
          <w:b/>
          <w:color w:val="000000"/>
          <w:sz w:val="20"/>
          <w:szCs w:val="20"/>
        </w:rPr>
        <w:t>NASTAVE</w:t>
      </w:r>
    </w:p>
    <w:p w:rsidR="00DB777F" w:rsidRPr="007E4B34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DB777F" w:rsidRPr="007E4B34" w:rsidTr="0058361C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DB777F" w:rsidRPr="007E4B34" w:rsidRDefault="00DB777F" w:rsidP="0063677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DB777F" w:rsidRPr="007E4B34" w:rsidRDefault="00B57FC3" w:rsidP="0058361C">
            <w:pPr>
              <w:autoSpaceDE w:val="0"/>
              <w:autoSpaceDN w:val="0"/>
              <w:adjustRightInd w:val="0"/>
              <w:jc w:val="center"/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</w:pPr>
            <w:r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0D2B79"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  <w:t>/</w:t>
            </w:r>
            <w:r w:rsidR="00B658CF"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  <w:t>2015.</w:t>
            </w:r>
          </w:p>
        </w:tc>
      </w:tr>
    </w:tbl>
    <w:p w:rsidR="00DB777F" w:rsidRPr="007E4B34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0"/>
          <w:szCs w:val="20"/>
        </w:rPr>
      </w:pPr>
    </w:p>
    <w:p w:rsidR="00DB777F" w:rsidRPr="007E4B34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DB777F" w:rsidRPr="007E4B34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156EA" w:rsidRDefault="002156EA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488"/>
        <w:gridCol w:w="180"/>
        <w:gridCol w:w="2159"/>
      </w:tblGrid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OŠ „Dr. Franjo Tuđman“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Sv. Martina 16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Beli Manastir</w:t>
            </w: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31300</w:t>
            </w:r>
          </w:p>
        </w:tc>
      </w:tr>
      <w:tr w:rsidR="0058361C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361C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77F" w:rsidRPr="002156EA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trećih (a, b</w:t>
            </w:r>
            <w:r w:rsidR="000D2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 i po)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451" w:type="dxa"/>
            <w:gridSpan w:val="3"/>
            <w:vAlign w:val="center"/>
          </w:tcPr>
          <w:p w:rsidR="008938B8" w:rsidRPr="007E4B34" w:rsidRDefault="007E4B34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 </w:t>
            </w:r>
            <w:r w:rsidR="008938B8"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8938B8" w:rsidRPr="007E4B34" w:rsidRDefault="007E4B34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 </w:t>
            </w:r>
            <w:r w:rsidR="008938B8"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451" w:type="dxa"/>
            <w:gridSpan w:val="3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451" w:type="dxa"/>
            <w:gridSpan w:val="3"/>
            <w:vAlign w:val="center"/>
          </w:tcPr>
          <w:p w:rsidR="008938B8" w:rsidRPr="007E4B34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8938B8" w:rsidRPr="007E4B34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58361C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7740A2" w:rsidRDefault="00DB777F" w:rsidP="005836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8361C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361C" w:rsidRDefault="0058361C" w:rsidP="005836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8B8" w:rsidRPr="002156EA" w:rsidTr="0058361C">
        <w:tc>
          <w:tcPr>
            <w:tcW w:w="5104" w:type="dxa"/>
            <w:vMerge w:val="restart"/>
            <w:shd w:val="clear" w:color="auto" w:fill="C0C0C0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predložena dva tjedna)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938B8" w:rsidRPr="007740A2" w:rsidRDefault="000D2B79" w:rsidP="000D2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Između 10. 5. 2016. i 10. 6. 2016.</w:t>
            </w:r>
          </w:p>
        </w:tc>
      </w:tr>
      <w:tr w:rsidR="008938B8" w:rsidRPr="002156EA" w:rsidTr="007740A2"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938B8" w:rsidRPr="002156EA" w:rsidRDefault="002156EA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5836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 w:rsidR="005836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Godina</w:t>
            </w:r>
          </w:p>
        </w:tc>
      </w:tr>
      <w:tr w:rsidR="00DB777F" w:rsidRPr="002156EA" w:rsidTr="007740A2">
        <w:tc>
          <w:tcPr>
            <w:tcW w:w="5104" w:type="dxa"/>
            <w:tcBorders>
              <w:left w:val="nil"/>
              <w:right w:val="nil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:rsidR="008938B8" w:rsidRPr="007E4B34" w:rsidRDefault="000D2B79" w:rsidP="00C77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27" w:type="dxa"/>
            <w:gridSpan w:val="3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s mogućnošću odstupanja za tri učenika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:rsidR="00DB777F" w:rsidRPr="007E4B34" w:rsidRDefault="000D2B79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361C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Beli Manastir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:rsidR="00DB777F" w:rsidRPr="007E4B34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7740A2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7740A2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740A2" w:rsidRPr="0044429C" w:rsidRDefault="007740A2" w:rsidP="0058361C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</w:p>
        </w:tc>
        <w:tc>
          <w:tcPr>
            <w:tcW w:w="4610" w:type="dxa"/>
            <w:gridSpan w:val="4"/>
          </w:tcPr>
          <w:p w:rsidR="00DB777F" w:rsidRPr="007E4B34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0A2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7740A2" w:rsidRPr="002156EA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740A2" w:rsidRPr="002156EA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Drugo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Dječje odmaralište</w:t>
            </w:r>
          </w:p>
        </w:tc>
      </w:tr>
      <w:tr w:rsidR="007740A2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7740A2" w:rsidRPr="002156EA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740A2" w:rsidRPr="002156EA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 ili označiti s 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muzej i izlete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Vodiča za razgled grada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Sudjelovanje u radionicama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Prehrana na bazi polupansiona</w:t>
            </w:r>
          </w:p>
        </w:tc>
        <w:tc>
          <w:tcPr>
            <w:tcW w:w="4610" w:type="dxa"/>
            <w:gridSpan w:val="4"/>
          </w:tcPr>
          <w:p w:rsidR="00DB777F" w:rsidRPr="007E4B34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Prehrana na bazi punoga pansiona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6509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f) Ostalo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7E4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Voditelj škole u prirodi</w:t>
            </w: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g) Drugi zahtjevi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650927" w:rsidRDefault="00DB777F" w:rsidP="0065092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927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50927" w:rsidRPr="002156EA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50927" w:rsidRPr="002156EA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 U cijenu uklju</w:t>
            </w:r>
            <w:r w:rsidR="002156EA"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čiti i stavke putnog osiguranja 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a) Posljedica nesretnoga slučaja/nezgode</w:t>
            </w:r>
          </w:p>
        </w:tc>
        <w:tc>
          <w:tcPr>
            <w:tcW w:w="4610" w:type="dxa"/>
            <w:gridSpan w:val="4"/>
          </w:tcPr>
          <w:p w:rsidR="00DB777F" w:rsidRPr="007E4B34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Osiguranje prtljage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F36E6" w:rsidRPr="002156EA" w:rsidTr="002156EA">
        <w:tc>
          <w:tcPr>
            <w:tcW w:w="5104" w:type="dxa"/>
          </w:tcPr>
          <w:p w:rsidR="00BF36E6" w:rsidRPr="002156EA" w:rsidRDefault="00BF36E6" w:rsidP="006509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:rsidR="00BF36E6" w:rsidRPr="007E4B34" w:rsidRDefault="000D2B79" w:rsidP="007E4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16.11</w:t>
            </w:r>
            <w:r w:rsidR="00B65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.2015.</w:t>
            </w:r>
          </w:p>
        </w:tc>
        <w:tc>
          <w:tcPr>
            <w:tcW w:w="2339" w:type="dxa"/>
            <w:gridSpan w:val="2"/>
            <w:vAlign w:val="center"/>
          </w:tcPr>
          <w:p w:rsidR="00BF36E6" w:rsidRPr="00650927" w:rsidRDefault="00650927" w:rsidP="007E4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BF36E6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14: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00 </w:t>
            </w:r>
            <w:r w:rsidR="00BF36E6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sati.</w:t>
            </w:r>
          </w:p>
        </w:tc>
      </w:tr>
      <w:tr w:rsidR="00BF36E6" w:rsidRPr="002156EA" w:rsidTr="002156EA">
        <w:tc>
          <w:tcPr>
            <w:tcW w:w="5104" w:type="dxa"/>
          </w:tcPr>
          <w:p w:rsidR="00BF36E6" w:rsidRPr="002156EA" w:rsidRDefault="00BF36E6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</w:tcPr>
          <w:p w:rsidR="00BF36E6" w:rsidRPr="00650927" w:rsidRDefault="000D2B79" w:rsidP="000D2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18.11</w:t>
            </w:r>
            <w:r w:rsidR="00B65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.2015.</w:t>
            </w:r>
          </w:p>
        </w:tc>
        <w:tc>
          <w:tcPr>
            <w:tcW w:w="2339" w:type="dxa"/>
            <w:gridSpan w:val="2"/>
          </w:tcPr>
          <w:p w:rsidR="00BF36E6" w:rsidRPr="00650927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   </w:t>
            </w:r>
            <w:r w:rsidR="00BF36E6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17: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BF36E6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sati.</w:t>
            </w:r>
          </w:p>
        </w:tc>
      </w:tr>
    </w:tbl>
    <w:p w:rsidR="00DB777F" w:rsidRPr="002156EA" w:rsidRDefault="00DB777F" w:rsidP="00DB777F">
      <w:pPr>
        <w:rPr>
          <w:rFonts w:ascii="Arial" w:hAnsi="Arial" w:cs="Arial"/>
        </w:rPr>
      </w:pPr>
    </w:p>
    <w:p w:rsidR="00BF36E6" w:rsidRPr="002156EA" w:rsidRDefault="00BF36E6" w:rsidP="00BF36E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156EA">
        <w:rPr>
          <w:rFonts w:ascii="Arial" w:hAnsi="Arial" w:cs="Arial"/>
          <w:b/>
          <w:i/>
          <w:iCs/>
          <w:sz w:val="20"/>
          <w:szCs w:val="20"/>
        </w:rPr>
        <w:t>Napomena:</w:t>
      </w:r>
    </w:p>
    <w:p w:rsidR="00BF36E6" w:rsidRPr="002156EA" w:rsidRDefault="00BF36E6" w:rsidP="00BF36E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Pristigle ponude trebaju biti u skladu s propisima vezanim uz turističku djelatnost</w:t>
      </w:r>
    </w:p>
    <w:p w:rsidR="00BF36E6" w:rsidRPr="002156EA" w:rsidRDefault="00BF36E6" w:rsidP="00BF36E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BF36E6" w:rsidRPr="002156EA" w:rsidRDefault="00BF36E6" w:rsidP="00BF36E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U obzir će se uzimati ponude zaprimljene u poštanskome uredu do navedenoga roka i uz iskazane cijene tražene po stavkama.</w:t>
      </w:r>
    </w:p>
    <w:sectPr w:rsidR="00BF36E6" w:rsidRPr="002156EA" w:rsidSect="007E4B3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202"/>
    <w:multiLevelType w:val="hybridMultilevel"/>
    <w:tmpl w:val="9104B208"/>
    <w:lvl w:ilvl="0" w:tplc="36EA0E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nionPro-Cn" w:eastAsia="Times New Roman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A291A"/>
    <w:multiLevelType w:val="hybridMultilevel"/>
    <w:tmpl w:val="4A728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00C87"/>
    <w:multiLevelType w:val="hybridMultilevel"/>
    <w:tmpl w:val="A5A65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0079C"/>
    <w:multiLevelType w:val="hybridMultilevel"/>
    <w:tmpl w:val="BE7E7C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1C"/>
    <w:rsid w:val="000D2B79"/>
    <w:rsid w:val="002156EA"/>
    <w:rsid w:val="002211D9"/>
    <w:rsid w:val="003948D5"/>
    <w:rsid w:val="004104C6"/>
    <w:rsid w:val="0042519B"/>
    <w:rsid w:val="0058361C"/>
    <w:rsid w:val="005F7386"/>
    <w:rsid w:val="0063677E"/>
    <w:rsid w:val="00650927"/>
    <w:rsid w:val="007740A2"/>
    <w:rsid w:val="007E4B34"/>
    <w:rsid w:val="008938B8"/>
    <w:rsid w:val="00B57FC3"/>
    <w:rsid w:val="00B658CF"/>
    <w:rsid w:val="00BF36E6"/>
    <w:rsid w:val="00C7795B"/>
    <w:rsid w:val="00DB777F"/>
    <w:rsid w:val="00F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3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B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58361C"/>
    <w:rPr>
      <w:b/>
      <w:bCs/>
    </w:rPr>
  </w:style>
  <w:style w:type="paragraph" w:styleId="Odlomakpopisa">
    <w:name w:val="List Paragraph"/>
    <w:basedOn w:val="Normal"/>
    <w:uiPriority w:val="34"/>
    <w:qFormat/>
    <w:rsid w:val="007E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3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B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58361C"/>
    <w:rPr>
      <w:b/>
      <w:bCs/>
    </w:rPr>
  </w:style>
  <w:style w:type="paragraph" w:styleId="Odlomakpopisa">
    <w:name w:val="List Paragraph"/>
    <w:basedOn w:val="Normal"/>
    <w:uiPriority w:val="34"/>
    <w:qFormat/>
    <w:rsid w:val="007E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jednicki_dokumenti\EKSKURZIJA\2014-2015\Ekskurzija-javna%20ponud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Ekskurzija-javna ponuda</Template>
  <TotalTime>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RAVNATELJ</dc:creator>
  <cp:lastModifiedBy>Tomo</cp:lastModifiedBy>
  <cp:revision>4</cp:revision>
  <cp:lastPrinted>2014-10-18T16:59:00Z</cp:lastPrinted>
  <dcterms:created xsi:type="dcterms:W3CDTF">2015-10-15T19:37:00Z</dcterms:created>
  <dcterms:modified xsi:type="dcterms:W3CDTF">2015-10-15T19:42:00Z</dcterms:modified>
</cp:coreProperties>
</file>